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126E" w14:textId="77777777" w:rsidR="00D96B0C" w:rsidRPr="001542EB" w:rsidRDefault="001542EB" w:rsidP="002621C5">
      <w:pPr>
        <w:pStyle w:val="Heading1"/>
        <w:tabs>
          <w:tab w:val="left" w:pos="7560"/>
        </w:tabs>
      </w:pPr>
      <w:r w:rsidRPr="001542EB">
        <w:t>[Insert title here]</w:t>
      </w:r>
    </w:p>
    <w:p w14:paraId="4789AE46" w14:textId="77777777" w:rsidR="00110734" w:rsidRPr="00110734" w:rsidRDefault="00110734" w:rsidP="001152F6"/>
    <w:p w14:paraId="07EF82A2" w14:textId="77777777" w:rsidR="00110734" w:rsidRPr="001542EB" w:rsidRDefault="001542EB" w:rsidP="001542EB">
      <w:pPr>
        <w:pStyle w:val="Heading2"/>
      </w:pPr>
      <w:r w:rsidRPr="001542EB">
        <w:t>[Insert author names here]</w:t>
      </w:r>
    </w:p>
    <w:p w14:paraId="0A733F92" w14:textId="77777777" w:rsidR="001651CE" w:rsidRPr="001542EB" w:rsidRDefault="001542EB" w:rsidP="001542EB">
      <w:pPr>
        <w:pStyle w:val="Heading4"/>
      </w:pPr>
      <w:r w:rsidRPr="001542EB">
        <w:t>[Insert affiliations here]</w:t>
      </w:r>
    </w:p>
    <w:p w14:paraId="025A78CB" w14:textId="77777777" w:rsidR="001651CE" w:rsidRPr="001651CE" w:rsidRDefault="001651CE" w:rsidP="001152F6"/>
    <w:p w14:paraId="63D8B26D" w14:textId="77777777" w:rsidR="00110734" w:rsidRPr="00110734" w:rsidRDefault="00110734" w:rsidP="001152F6"/>
    <w:p w14:paraId="0B41DFA9" w14:textId="77777777" w:rsidR="006B151B" w:rsidRPr="001542EB" w:rsidRDefault="001542EB" w:rsidP="001542EB">
      <w:pPr>
        <w:pStyle w:val="Heading3"/>
      </w:pPr>
      <w:r w:rsidRPr="001542EB">
        <w:t>[Insert first heading here]</w:t>
      </w:r>
    </w:p>
    <w:p w14:paraId="792E1BA0" w14:textId="77777777" w:rsidR="00575C7B" w:rsidRDefault="00575C7B" w:rsidP="001152F6"/>
    <w:p w14:paraId="78E6C308" w14:textId="77777777" w:rsidR="00575C7B" w:rsidRPr="001152F6" w:rsidRDefault="001542EB" w:rsidP="001542EB">
      <w:r>
        <w:t>[Insert main text here]</w:t>
      </w:r>
    </w:p>
    <w:p w14:paraId="47D4F820" w14:textId="77777777" w:rsidR="001152F6" w:rsidRPr="001152F6" w:rsidRDefault="001152F6" w:rsidP="001152F6"/>
    <w:p w14:paraId="503FC4F5" w14:textId="77777777" w:rsidR="001152F6" w:rsidRDefault="001542EB" w:rsidP="001542EB">
      <w:pPr>
        <w:pStyle w:val="Subtitle"/>
        <w:rPr>
          <w:lang w:val="en-GB"/>
        </w:rPr>
      </w:pPr>
      <w:r>
        <w:rPr>
          <w:rStyle w:val="SubtitleChar"/>
        </w:rPr>
        <w:t>[Insert figure/table caption here]</w:t>
      </w:r>
    </w:p>
    <w:p w14:paraId="3973C2F8" w14:textId="77777777" w:rsidR="001152F6" w:rsidRDefault="001152F6" w:rsidP="001152F6">
      <w:pPr>
        <w:rPr>
          <w:lang w:val="en-GB"/>
        </w:rPr>
      </w:pPr>
    </w:p>
    <w:p w14:paraId="290B8760" w14:textId="77777777" w:rsidR="0036604A" w:rsidRDefault="001542EB" w:rsidP="001542EB">
      <w:pPr>
        <w:rPr>
          <w:lang w:val="en-GB"/>
        </w:rPr>
      </w:pPr>
      <w:r>
        <w:t>[Insert main text here]</w:t>
      </w:r>
      <w:r w:rsidR="0036604A" w:rsidRPr="0036604A">
        <w:t xml:space="preserve"> </w:t>
      </w:r>
    </w:p>
    <w:p w14:paraId="3A553B34" w14:textId="77777777" w:rsidR="00D22546" w:rsidRDefault="00D22546" w:rsidP="001152F6"/>
    <w:p w14:paraId="72CCFEBF" w14:textId="77777777" w:rsidR="00707C5B" w:rsidRPr="001542EB" w:rsidRDefault="00707C5B" w:rsidP="001542EB">
      <w:pPr>
        <w:pStyle w:val="Heading3"/>
      </w:pPr>
      <w:r w:rsidRPr="001542EB">
        <w:t>References</w:t>
      </w:r>
    </w:p>
    <w:p w14:paraId="3D55E2D1" w14:textId="77777777" w:rsidR="00707C5B" w:rsidRDefault="00707C5B" w:rsidP="001152F6"/>
    <w:p w14:paraId="22EB4877" w14:textId="77777777" w:rsidR="00707C5B" w:rsidRPr="00C951B3" w:rsidRDefault="001542EB" w:rsidP="001542EB">
      <w:pPr>
        <w:pStyle w:val="7-references"/>
      </w:pPr>
      <w:r>
        <w:t>[Insert references here]</w:t>
      </w:r>
    </w:p>
    <w:sectPr w:rsidR="00707C5B" w:rsidRPr="00C951B3" w:rsidSect="00262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591E" w14:textId="77777777" w:rsidR="008107AD" w:rsidRDefault="008107AD" w:rsidP="001152F6">
      <w:r>
        <w:separator/>
      </w:r>
    </w:p>
    <w:p w14:paraId="2B77B6BB" w14:textId="77777777" w:rsidR="008107AD" w:rsidRDefault="008107AD" w:rsidP="001152F6"/>
  </w:endnote>
  <w:endnote w:type="continuationSeparator" w:id="0">
    <w:p w14:paraId="54152226" w14:textId="77777777" w:rsidR="008107AD" w:rsidRDefault="008107AD" w:rsidP="001152F6">
      <w:r>
        <w:continuationSeparator/>
      </w:r>
    </w:p>
    <w:p w14:paraId="49CBE0A0" w14:textId="77777777" w:rsidR="008107AD" w:rsidRDefault="008107AD" w:rsidP="00115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A61B" w14:textId="77777777" w:rsidR="00B65165" w:rsidRDefault="00B65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8E8F" w14:textId="77777777" w:rsidR="00D96B0C" w:rsidRDefault="00D96B0C" w:rsidP="001152F6">
    <w:pPr>
      <w:pStyle w:val="Footer"/>
      <w:jc w:val="center"/>
    </w:pPr>
    <w:r>
      <w:t xml:space="preserve">-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61689">
      <w:t>2</w:t>
    </w:r>
    <w:r>
      <w:fldChar w:fldCharType="end"/>
    </w:r>
    <w:r>
      <w:t xml:space="preserve"> -</w:t>
    </w:r>
  </w:p>
  <w:p w14:paraId="5825E282" w14:textId="77777777" w:rsidR="00D96B0C" w:rsidRDefault="00D96B0C" w:rsidP="001152F6">
    <w:pPr>
      <w:pStyle w:val="Footer"/>
    </w:pPr>
  </w:p>
  <w:p w14:paraId="406F77E8" w14:textId="77777777" w:rsidR="009B41EE" w:rsidRDefault="009B41EE" w:rsidP="001152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181F" w14:textId="77777777" w:rsidR="009132E3" w:rsidRDefault="009132E3" w:rsidP="001152F6">
    <w:pPr>
      <w:pStyle w:val="Footer"/>
    </w:pPr>
  </w:p>
  <w:p w14:paraId="07C71AB6" w14:textId="77777777" w:rsidR="00D96B0C" w:rsidRDefault="00D96B0C" w:rsidP="00115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DEA00" w14:textId="77777777" w:rsidR="008107AD" w:rsidRDefault="008107AD" w:rsidP="001152F6">
      <w:r>
        <w:separator/>
      </w:r>
    </w:p>
    <w:p w14:paraId="3A46DEFD" w14:textId="77777777" w:rsidR="008107AD" w:rsidRDefault="008107AD" w:rsidP="001152F6"/>
  </w:footnote>
  <w:footnote w:type="continuationSeparator" w:id="0">
    <w:p w14:paraId="37BB4317" w14:textId="77777777" w:rsidR="008107AD" w:rsidRDefault="008107AD" w:rsidP="001152F6">
      <w:r>
        <w:continuationSeparator/>
      </w:r>
    </w:p>
    <w:p w14:paraId="2609A751" w14:textId="77777777" w:rsidR="008107AD" w:rsidRDefault="008107AD" w:rsidP="00115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F1EF" w14:textId="77777777" w:rsidR="00B65165" w:rsidRDefault="00B65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AE0F" w14:textId="77777777" w:rsidR="00B65165" w:rsidRDefault="00B65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61D1" w14:textId="7EA238A6" w:rsidR="00967185" w:rsidRDefault="00B65165" w:rsidP="00967185">
    <w:pPr>
      <w:pStyle w:val="Header"/>
      <w:jc w:val="right"/>
      <w:rPr>
        <w:color w:val="104897"/>
      </w:rPr>
    </w:pPr>
    <w:r>
      <w:rPr>
        <w:color w:val="104897"/>
        <w:lang w:val="en-US"/>
      </w:rPr>
      <w:drawing>
        <wp:anchor distT="0" distB="0" distL="114300" distR="114300" simplePos="0" relativeHeight="251658240" behindDoc="0" locked="0" layoutInCell="1" allowOverlap="1" wp14:anchorId="4AD62FF8" wp14:editId="3E44BDF3">
          <wp:simplePos x="0" y="0"/>
          <wp:positionH relativeFrom="margin">
            <wp:posOffset>1814830</wp:posOffset>
          </wp:positionH>
          <wp:positionV relativeFrom="paragraph">
            <wp:posOffset>-95876</wp:posOffset>
          </wp:positionV>
          <wp:extent cx="2155825" cy="885190"/>
          <wp:effectExtent l="0" t="0" r="0" b="0"/>
          <wp:wrapNone/>
          <wp:docPr id="1469335528" name="Picture 1" descr="A logo for a conven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9335528" name="Picture 1" descr="A logo for a conven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138C03" w14:textId="0C44786E" w:rsidR="00967185" w:rsidRDefault="00967185" w:rsidP="00967185">
    <w:pPr>
      <w:pStyle w:val="Header"/>
      <w:rPr>
        <w:color w:val="104897"/>
      </w:rPr>
    </w:pPr>
  </w:p>
  <w:p w14:paraId="2EAFF32E" w14:textId="4278B885" w:rsidR="00241ECC" w:rsidRDefault="00241ECC" w:rsidP="00AD15A6">
    <w:pPr>
      <w:pStyle w:val="Header"/>
      <w:jc w:val="center"/>
      <w:rPr>
        <w:color w:val="104897"/>
      </w:rPr>
    </w:pPr>
  </w:p>
  <w:p w14:paraId="4F170E1C" w14:textId="77777777" w:rsidR="00B65165" w:rsidRDefault="00B65165" w:rsidP="00AD15A6">
    <w:pPr>
      <w:pStyle w:val="Header"/>
      <w:spacing w:before="120"/>
      <w:jc w:val="center"/>
      <w:rPr>
        <w:color w:val="104897"/>
      </w:rPr>
    </w:pPr>
  </w:p>
  <w:p w14:paraId="4747677D" w14:textId="0A257024" w:rsidR="00967185" w:rsidRDefault="00D96B0C" w:rsidP="00AD15A6">
    <w:pPr>
      <w:pStyle w:val="Header"/>
      <w:spacing w:before="120"/>
      <w:jc w:val="center"/>
      <w:rPr>
        <w:color w:val="104897"/>
      </w:rPr>
    </w:pPr>
    <w:r w:rsidRPr="00967185">
      <w:rPr>
        <w:color w:val="104897"/>
      </w:rPr>
      <w:t>1</w:t>
    </w:r>
    <w:r w:rsidR="00967185">
      <w:rPr>
        <w:color w:val="104897"/>
      </w:rPr>
      <w:t>2</w:t>
    </w:r>
    <w:r w:rsidRPr="00967185">
      <w:rPr>
        <w:color w:val="104897"/>
        <w:vertAlign w:val="superscript"/>
      </w:rPr>
      <w:t>th</w:t>
    </w:r>
    <w:r w:rsidRPr="00967185">
      <w:rPr>
        <w:color w:val="104897"/>
      </w:rPr>
      <w:t xml:space="preserve"> International Kimberlite Conference Extended Abstract No. 1</w:t>
    </w:r>
    <w:r w:rsidR="00967185">
      <w:rPr>
        <w:color w:val="104897"/>
      </w:rPr>
      <w:t>2</w:t>
    </w:r>
    <w:r w:rsidRPr="00967185">
      <w:rPr>
        <w:color w:val="104897"/>
      </w:rPr>
      <w:t>IKC-</w:t>
    </w:r>
    <w:r w:rsidR="00AA50CB" w:rsidRPr="00967185">
      <w:rPr>
        <w:color w:val="104897"/>
      </w:rPr>
      <w:t>X</w:t>
    </w:r>
    <w:r w:rsidRPr="00967185">
      <w:rPr>
        <w:color w:val="104897"/>
      </w:rPr>
      <w:t>XX, 20</w:t>
    </w:r>
    <w:r w:rsidR="00967185">
      <w:rPr>
        <w:color w:val="104897"/>
      </w:rPr>
      <w:t>2</w:t>
    </w:r>
    <w:r w:rsidR="00B65165">
      <w:rPr>
        <w:color w:val="104897"/>
      </w:rPr>
      <w:t>4</w:t>
    </w:r>
    <w:bookmarkStart w:id="0" w:name="_GoBack"/>
    <w:bookmarkEnd w:id="0"/>
  </w:p>
  <w:p w14:paraId="3198D119" w14:textId="77777777" w:rsidR="00AD15A6" w:rsidRPr="00967185" w:rsidRDefault="00AD15A6" w:rsidP="00AD15A6">
    <w:pPr>
      <w:pStyle w:val="Header"/>
      <w:spacing w:after="40"/>
      <w:jc w:val="center"/>
      <w:rPr>
        <w:color w:val="10489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0F69"/>
    <w:multiLevelType w:val="hybridMultilevel"/>
    <w:tmpl w:val="322E6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CB"/>
    <w:rsid w:val="000672C2"/>
    <w:rsid w:val="000C2BFC"/>
    <w:rsid w:val="000D6160"/>
    <w:rsid w:val="00110734"/>
    <w:rsid w:val="00112A13"/>
    <w:rsid w:val="001152F6"/>
    <w:rsid w:val="00126C28"/>
    <w:rsid w:val="001542EB"/>
    <w:rsid w:val="001651CE"/>
    <w:rsid w:val="00184728"/>
    <w:rsid w:val="001A4232"/>
    <w:rsid w:val="001E24D0"/>
    <w:rsid w:val="00241ECC"/>
    <w:rsid w:val="00261689"/>
    <w:rsid w:val="002621C5"/>
    <w:rsid w:val="002F3385"/>
    <w:rsid w:val="003356A0"/>
    <w:rsid w:val="0036604A"/>
    <w:rsid w:val="0038075E"/>
    <w:rsid w:val="003D2C39"/>
    <w:rsid w:val="00495926"/>
    <w:rsid w:val="004E34CD"/>
    <w:rsid w:val="005373C2"/>
    <w:rsid w:val="00545945"/>
    <w:rsid w:val="00575C7B"/>
    <w:rsid w:val="005B0E99"/>
    <w:rsid w:val="00604377"/>
    <w:rsid w:val="00621719"/>
    <w:rsid w:val="00676FDE"/>
    <w:rsid w:val="006B151B"/>
    <w:rsid w:val="00707C5B"/>
    <w:rsid w:val="00760ADC"/>
    <w:rsid w:val="00761CB0"/>
    <w:rsid w:val="007A684F"/>
    <w:rsid w:val="008107AD"/>
    <w:rsid w:val="00847A27"/>
    <w:rsid w:val="008F0512"/>
    <w:rsid w:val="009132E3"/>
    <w:rsid w:val="00957F6E"/>
    <w:rsid w:val="00967185"/>
    <w:rsid w:val="009B41EE"/>
    <w:rsid w:val="00A5482E"/>
    <w:rsid w:val="00A96504"/>
    <w:rsid w:val="00AA50CB"/>
    <w:rsid w:val="00AB4F12"/>
    <w:rsid w:val="00AD15A6"/>
    <w:rsid w:val="00B07A88"/>
    <w:rsid w:val="00B65165"/>
    <w:rsid w:val="00BB6332"/>
    <w:rsid w:val="00BC187B"/>
    <w:rsid w:val="00C02738"/>
    <w:rsid w:val="00C951B3"/>
    <w:rsid w:val="00CC6A53"/>
    <w:rsid w:val="00D22546"/>
    <w:rsid w:val="00D415CA"/>
    <w:rsid w:val="00D96B0C"/>
    <w:rsid w:val="00DB1601"/>
    <w:rsid w:val="00DC0855"/>
    <w:rsid w:val="00DD5447"/>
    <w:rsid w:val="00F40DE3"/>
    <w:rsid w:val="00F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49BBA"/>
  <w15:chartTrackingRefBased/>
  <w15:docId w15:val="{47F3B312-B028-401D-BFCD-1B2779C9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5-Text"/>
    <w:qFormat/>
    <w:rsid w:val="001152F6"/>
    <w:pPr>
      <w:jc w:val="both"/>
    </w:pPr>
    <w:rPr>
      <w:rFonts w:ascii="Times New Roman" w:hAnsi="Times New Roman"/>
      <w:noProof/>
      <w:sz w:val="22"/>
      <w:szCs w:val="22"/>
      <w:lang w:eastAsia="en-US"/>
    </w:rPr>
  </w:style>
  <w:style w:type="paragraph" w:styleId="Heading1">
    <w:name w:val="heading 1"/>
    <w:aliases w:val="1-Title"/>
    <w:basedOn w:val="Normal"/>
    <w:next w:val="Normal"/>
    <w:link w:val="Heading1Char"/>
    <w:uiPriority w:val="9"/>
    <w:qFormat/>
    <w:rsid w:val="00575C7B"/>
    <w:pPr>
      <w:keepNext/>
      <w:keepLines/>
      <w:jc w:val="center"/>
      <w:outlineLvl w:val="0"/>
    </w:pPr>
    <w:rPr>
      <w:rFonts w:eastAsia="Times New Roman"/>
      <w:b/>
      <w:sz w:val="32"/>
      <w:szCs w:val="32"/>
      <w:lang w:eastAsia="en-CA"/>
    </w:rPr>
  </w:style>
  <w:style w:type="paragraph" w:styleId="Heading2">
    <w:name w:val="heading 2"/>
    <w:aliases w:val="2-Names"/>
    <w:basedOn w:val="Normal"/>
    <w:next w:val="Normal"/>
    <w:link w:val="Heading2Char"/>
    <w:uiPriority w:val="9"/>
    <w:unhideWhenUsed/>
    <w:qFormat/>
    <w:rsid w:val="00575C7B"/>
    <w:pPr>
      <w:keepNext/>
      <w:keepLines/>
      <w:jc w:val="center"/>
      <w:outlineLvl w:val="1"/>
    </w:pPr>
    <w:rPr>
      <w:rFonts w:eastAsia="Times New Roman"/>
      <w:b/>
      <w:sz w:val="24"/>
      <w:szCs w:val="24"/>
    </w:rPr>
  </w:style>
  <w:style w:type="paragraph" w:styleId="Heading3">
    <w:name w:val="heading 3"/>
    <w:aliases w:val="4-Headings"/>
    <w:basedOn w:val="Normal"/>
    <w:next w:val="Normal"/>
    <w:link w:val="Heading3Char"/>
    <w:uiPriority w:val="9"/>
    <w:unhideWhenUsed/>
    <w:qFormat/>
    <w:rsid w:val="001152F6"/>
    <w:pPr>
      <w:keepNext/>
      <w:keepLines/>
      <w:outlineLvl w:val="2"/>
    </w:pPr>
    <w:rPr>
      <w:rFonts w:eastAsia="Times New Roman"/>
      <w:b/>
    </w:rPr>
  </w:style>
  <w:style w:type="paragraph" w:styleId="Heading4">
    <w:name w:val="heading 4"/>
    <w:aliases w:val="3-Affiliations"/>
    <w:basedOn w:val="Normal"/>
    <w:next w:val="Normal"/>
    <w:link w:val="Heading4Char"/>
    <w:uiPriority w:val="9"/>
    <w:unhideWhenUsed/>
    <w:qFormat/>
    <w:rsid w:val="00575C7B"/>
    <w:pPr>
      <w:keepNext/>
      <w:keepLines/>
      <w:jc w:val="center"/>
      <w:outlineLvl w:val="3"/>
    </w:pPr>
    <w:rPr>
      <w:rFonts w:eastAsia="Times New Roman"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951B3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2E3"/>
  </w:style>
  <w:style w:type="paragraph" w:styleId="Footer">
    <w:name w:val="footer"/>
    <w:basedOn w:val="Normal"/>
    <w:link w:val="FooterChar"/>
    <w:uiPriority w:val="99"/>
    <w:unhideWhenUsed/>
    <w:rsid w:val="00913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2E3"/>
  </w:style>
  <w:style w:type="paragraph" w:styleId="ListParagraph">
    <w:name w:val="List Paragraph"/>
    <w:basedOn w:val="Normal"/>
    <w:uiPriority w:val="34"/>
    <w:rsid w:val="00DB1601"/>
    <w:pPr>
      <w:ind w:left="720"/>
      <w:contextualSpacing/>
    </w:pPr>
  </w:style>
  <w:style w:type="paragraph" w:customStyle="1" w:styleId="7-references">
    <w:name w:val="7-references"/>
    <w:basedOn w:val="Normal"/>
    <w:link w:val="7-referencesChar"/>
    <w:qFormat/>
    <w:rsid w:val="006B151B"/>
    <w:pPr>
      <w:ind w:left="284" w:hanging="284"/>
    </w:pPr>
  </w:style>
  <w:style w:type="character" w:customStyle="1" w:styleId="Heading1Char">
    <w:name w:val="Heading 1 Char"/>
    <w:aliases w:val="1-Title Char"/>
    <w:link w:val="Heading1"/>
    <w:uiPriority w:val="9"/>
    <w:rsid w:val="00575C7B"/>
    <w:rPr>
      <w:rFonts w:ascii="Times New Roman" w:eastAsia="Times New Roman" w:hAnsi="Times New Roman" w:cs="Times New Roman"/>
      <w:b/>
      <w:noProof/>
      <w:sz w:val="32"/>
      <w:szCs w:val="32"/>
      <w:lang w:eastAsia="en-CA"/>
    </w:rPr>
  </w:style>
  <w:style w:type="character" w:customStyle="1" w:styleId="7-referencesChar">
    <w:name w:val="7-references Char"/>
    <w:link w:val="7-references"/>
    <w:rsid w:val="006B151B"/>
    <w:rPr>
      <w:rFonts w:ascii="Times New Roman" w:hAnsi="Times New Roman" w:cs="Times New Roman"/>
    </w:rPr>
  </w:style>
  <w:style w:type="character" w:customStyle="1" w:styleId="Heading2Char">
    <w:name w:val="Heading 2 Char"/>
    <w:aliases w:val="2-Names Char"/>
    <w:link w:val="Heading2"/>
    <w:uiPriority w:val="9"/>
    <w:rsid w:val="00575C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aliases w:val="4-Headings Char"/>
    <w:link w:val="Heading3"/>
    <w:uiPriority w:val="9"/>
    <w:rsid w:val="001152F6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aliases w:val="3-Affiliations Char"/>
    <w:link w:val="Heading4"/>
    <w:uiPriority w:val="9"/>
    <w:rsid w:val="00575C7B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yperlink">
    <w:name w:val="Hyperlink"/>
    <w:uiPriority w:val="99"/>
    <w:unhideWhenUsed/>
    <w:rsid w:val="001651CE"/>
    <w:rPr>
      <w:color w:val="0563C1"/>
      <w:u w:val="single"/>
    </w:rPr>
  </w:style>
  <w:style w:type="paragraph" w:styleId="Subtitle">
    <w:name w:val="Subtitle"/>
    <w:aliases w:val="6-Figure"/>
    <w:basedOn w:val="Normal"/>
    <w:next w:val="Normal"/>
    <w:link w:val="SubtitleChar"/>
    <w:uiPriority w:val="11"/>
    <w:qFormat/>
    <w:rsid w:val="00BB6332"/>
    <w:rPr>
      <w:sz w:val="20"/>
      <w:szCs w:val="20"/>
    </w:rPr>
  </w:style>
  <w:style w:type="character" w:customStyle="1" w:styleId="SubtitleChar">
    <w:name w:val="Subtitle Char"/>
    <w:aliases w:val="6-Figure Char"/>
    <w:link w:val="Subtitle"/>
    <w:uiPriority w:val="11"/>
    <w:rsid w:val="00BB6332"/>
    <w:rPr>
      <w:rFonts w:ascii="Times New Roman" w:hAnsi="Times New Roman" w:cs="Times New Roman"/>
      <w:noProof/>
      <w:sz w:val="20"/>
      <w:szCs w:val="20"/>
    </w:rPr>
  </w:style>
  <w:style w:type="character" w:customStyle="1" w:styleId="Heading5Char">
    <w:name w:val="Heading 5 Char"/>
    <w:link w:val="Heading5"/>
    <w:uiPriority w:val="9"/>
    <w:rsid w:val="00C951B3"/>
    <w:rPr>
      <w:rFonts w:ascii="Calibri Light" w:eastAsia="Times New Roman" w:hAnsi="Calibri Light" w:cs="Times New Roman"/>
      <w:noProof/>
      <w:color w:val="2E74B5"/>
    </w:rPr>
  </w:style>
  <w:style w:type="character" w:styleId="Emphasis">
    <w:name w:val="Emphasis"/>
    <w:uiPriority w:val="20"/>
    <w:rsid w:val="00C951B3"/>
    <w:rPr>
      <w:i/>
      <w:iCs/>
    </w:rPr>
  </w:style>
  <w:style w:type="character" w:styleId="IntenseEmphasis">
    <w:name w:val="Intense Emphasis"/>
    <w:uiPriority w:val="21"/>
    <w:rsid w:val="00C951B3"/>
    <w:rPr>
      <w:i/>
      <w:iCs/>
      <w:color w:val="5B9BD5"/>
    </w:rPr>
  </w:style>
  <w:style w:type="character" w:styleId="Strong">
    <w:name w:val="Strong"/>
    <w:uiPriority w:val="22"/>
    <w:rsid w:val="00C951B3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951B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951B3"/>
    <w:rPr>
      <w:rFonts w:ascii="Times New Roman" w:hAnsi="Times New Roman" w:cs="Times New Roman"/>
      <w:i/>
      <w:iCs/>
      <w:noProof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rsid w:val="00C951B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C951B3"/>
    <w:rPr>
      <w:rFonts w:ascii="Times New Roman" w:hAnsi="Times New Roman" w:cs="Times New Roman"/>
      <w:i/>
      <w:iCs/>
      <w:noProof/>
      <w:color w:val="5B9BD5"/>
    </w:rPr>
  </w:style>
  <w:style w:type="character" w:styleId="SubtleReference">
    <w:name w:val="Subtle Reference"/>
    <w:uiPriority w:val="31"/>
    <w:rsid w:val="00C951B3"/>
    <w:rPr>
      <w:smallCaps/>
      <w:color w:val="5A5A5A"/>
    </w:rPr>
  </w:style>
  <w:style w:type="character" w:styleId="IntenseReference">
    <w:name w:val="Intense Reference"/>
    <w:uiPriority w:val="32"/>
    <w:rsid w:val="00C951B3"/>
    <w:rPr>
      <w:b/>
      <w:bCs/>
      <w:smallCaps/>
      <w:color w:val="5B9BD5"/>
      <w:spacing w:val="5"/>
    </w:rPr>
  </w:style>
  <w:style w:type="character" w:styleId="BookTitle">
    <w:name w:val="Book Title"/>
    <w:uiPriority w:val="33"/>
    <w:rsid w:val="00C951B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04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1C5"/>
    <w:rPr>
      <w:rFonts w:ascii="Times New Roman" w:hAnsi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1C5"/>
    <w:rPr>
      <w:rFonts w:ascii="Times New Roman" w:hAnsi="Times New Roman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achel\Downloads\11%20IK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2687-2C80-40A8-BF8E-D801D7B6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IKC template.dotx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Thomas Stachel</cp:lastModifiedBy>
  <cp:revision>2</cp:revision>
  <cp:lastPrinted>2016-10-17T15:52:00Z</cp:lastPrinted>
  <dcterms:created xsi:type="dcterms:W3CDTF">2024-03-19T17:34:00Z</dcterms:created>
  <dcterms:modified xsi:type="dcterms:W3CDTF">2024-03-19T17:34:00Z</dcterms:modified>
</cp:coreProperties>
</file>